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5650" w14:textId="77777777" w:rsidR="00633F47" w:rsidRDefault="002B6692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</w:p>
    <w:p w14:paraId="4E001B45" w14:textId="77777777" w:rsidR="00633F47" w:rsidRDefault="00633F47">
      <w:pPr>
        <w:pStyle w:val="Standard"/>
        <w:rPr>
          <w:rFonts w:ascii="Times New Roman" w:hAnsi="Times New Roman" w:cs="Times New Roman"/>
        </w:rPr>
      </w:pPr>
    </w:p>
    <w:p w14:paraId="75230898" w14:textId="77777777" w:rsidR="00633F47" w:rsidRDefault="00633F47">
      <w:pPr>
        <w:pStyle w:val="Standard"/>
        <w:rPr>
          <w:rFonts w:ascii="Times New Roman" w:hAnsi="Times New Roman" w:cs="Times New Roman"/>
        </w:rPr>
      </w:pPr>
    </w:p>
    <w:p w14:paraId="5C0DA9F3" w14:textId="77777777" w:rsidR="00633F47" w:rsidRDefault="00633F47">
      <w:pPr>
        <w:pStyle w:val="Standard"/>
        <w:rPr>
          <w:rFonts w:ascii="Times New Roman" w:hAnsi="Times New Roman" w:cs="Times New Roman"/>
        </w:rPr>
      </w:pPr>
    </w:p>
    <w:p w14:paraId="133DBD80" w14:textId="77777777" w:rsidR="00633F47" w:rsidRDefault="002B6692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Zamawiający:</w:t>
      </w:r>
    </w:p>
    <w:p w14:paraId="429B9265" w14:textId="77777777" w:rsidR="00633F47" w:rsidRDefault="002B6692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Nowotarska Spółdzielnia Mieszkaniowa w Nowym Targu</w:t>
      </w:r>
    </w:p>
    <w:p w14:paraId="654BFDB0" w14:textId="77777777" w:rsidR="00633F47" w:rsidRDefault="002B6692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Al. Kopernika 12</w:t>
      </w:r>
    </w:p>
    <w:p w14:paraId="2F503057" w14:textId="77777777" w:rsidR="00633F47" w:rsidRDefault="002B6692">
      <w:pPr>
        <w:pStyle w:val="Standard"/>
        <w:tabs>
          <w:tab w:val="left" w:pos="354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34-400 Nowy Targ</w:t>
      </w:r>
    </w:p>
    <w:p w14:paraId="325B468F" w14:textId="77777777" w:rsidR="00633F47" w:rsidRDefault="002B6692">
      <w:pPr>
        <w:pStyle w:val="Standard"/>
        <w:tabs>
          <w:tab w:val="left" w:pos="354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72AEA454" w14:textId="77777777" w:rsidR="00633F47" w:rsidRDefault="00633F47">
      <w:pPr>
        <w:pStyle w:val="Standard"/>
        <w:rPr>
          <w:rFonts w:ascii="Times New Roman" w:hAnsi="Times New Roman" w:cs="Times New Roman"/>
          <w:b/>
        </w:rPr>
      </w:pPr>
    </w:p>
    <w:p w14:paraId="30E31630" w14:textId="77777777" w:rsidR="00633F47" w:rsidRDefault="002B669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14:paraId="12D70A07" w14:textId="77777777" w:rsidR="00633F47" w:rsidRDefault="00633F47">
      <w:pPr>
        <w:pStyle w:val="Standard"/>
        <w:rPr>
          <w:rFonts w:ascii="Times New Roman" w:hAnsi="Times New Roman" w:cs="Times New Roman"/>
        </w:rPr>
      </w:pPr>
    </w:p>
    <w:p w14:paraId="5EA8792C" w14:textId="77777777" w:rsidR="00633F47" w:rsidRDefault="002B669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14:paraId="003D6388" w14:textId="77777777" w:rsidR="00633F47" w:rsidRDefault="002B6692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(pełna nazwa/firma, adres, NIP/PESEL, KRS/</w:t>
      </w:r>
      <w:proofErr w:type="spellStart"/>
      <w:r>
        <w:rPr>
          <w:rFonts w:ascii="Times New Roman" w:hAnsi="Times New Roman" w:cs="Times New Roman"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4E200404" w14:textId="77777777" w:rsidR="00633F47" w:rsidRDefault="00633F4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3D46DC5B" w14:textId="77777777" w:rsidR="00633F47" w:rsidRDefault="002B6692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14:paraId="62805B2F" w14:textId="77777777" w:rsidR="00633F47" w:rsidRDefault="00633F47">
      <w:pPr>
        <w:pStyle w:val="Standard"/>
        <w:rPr>
          <w:rFonts w:ascii="Times New Roman" w:hAnsi="Times New Roman" w:cs="Times New Roman"/>
          <w:b/>
        </w:rPr>
      </w:pPr>
    </w:p>
    <w:p w14:paraId="713708E4" w14:textId="77777777" w:rsidR="00633F47" w:rsidRDefault="002B669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675D0577" w14:textId="77777777" w:rsidR="00633F47" w:rsidRDefault="002B6692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76A7A322" w14:textId="77777777" w:rsidR="00633F47" w:rsidRDefault="00633F47">
      <w:pPr>
        <w:pStyle w:val="Standard"/>
        <w:rPr>
          <w:rFonts w:ascii="Times New Roman" w:hAnsi="Times New Roman" w:cs="Times New Roman"/>
        </w:rPr>
      </w:pPr>
    </w:p>
    <w:p w14:paraId="182A47B0" w14:textId="77777777" w:rsidR="00633F47" w:rsidRDefault="00633F47">
      <w:pPr>
        <w:pStyle w:val="Standard"/>
        <w:rPr>
          <w:rFonts w:ascii="Times New Roman" w:hAnsi="Times New Roman" w:cs="Times New Roman"/>
        </w:rPr>
      </w:pPr>
    </w:p>
    <w:p w14:paraId="290CF9FD" w14:textId="77777777" w:rsidR="00633F47" w:rsidRDefault="002B6692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WYKONAWCY</w:t>
      </w:r>
    </w:p>
    <w:p w14:paraId="71DF2A96" w14:textId="77777777" w:rsidR="00633F47" w:rsidRDefault="002B6692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na</w:t>
      </w:r>
    </w:p>
    <w:p w14:paraId="1971A7DE" w14:textId="77777777" w:rsidR="00633F47" w:rsidRDefault="002B6692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docieplenia ścian szczytowych budynków mieszkalnych wielorodzinnych</w:t>
      </w:r>
    </w:p>
    <w:p w14:paraId="3841AE5D" w14:textId="77777777" w:rsidR="00633F47" w:rsidRDefault="00633F47">
      <w:pPr>
        <w:pStyle w:val="Standard"/>
        <w:jc w:val="both"/>
        <w:rPr>
          <w:rFonts w:ascii="Times New Roman" w:hAnsi="Times New Roman" w:cs="Times New Roman"/>
        </w:rPr>
      </w:pPr>
    </w:p>
    <w:p w14:paraId="4ACB00E6" w14:textId="77777777" w:rsidR="00633F47" w:rsidRDefault="00633F47">
      <w:pPr>
        <w:pStyle w:val="Standard"/>
        <w:jc w:val="both"/>
        <w:rPr>
          <w:rFonts w:ascii="Times New Roman" w:hAnsi="Times New Roman" w:cs="Times New Roman"/>
        </w:rPr>
      </w:pPr>
    </w:p>
    <w:p w14:paraId="68EE4C99" w14:textId="77777777" w:rsidR="00633F47" w:rsidRDefault="002B6692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jest prowadzone przeciwko mnie postępowanie sądowe związane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działalnością gospodarczą.</w:t>
      </w:r>
    </w:p>
    <w:p w14:paraId="18FD69A5" w14:textId="77777777" w:rsidR="00633F47" w:rsidRDefault="00633F47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</w:p>
    <w:p w14:paraId="4CCA8D2C" w14:textId="77777777" w:rsidR="00633F47" w:rsidRDefault="002B6692">
      <w:pPr>
        <w:pStyle w:val="Standard"/>
        <w:tabs>
          <w:tab w:val="left" w:pos="852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1196AD99" w14:textId="77777777" w:rsidR="00633F47" w:rsidRDefault="00633F47">
      <w:pPr>
        <w:pStyle w:val="Standard"/>
        <w:tabs>
          <w:tab w:val="left" w:pos="852"/>
        </w:tabs>
        <w:ind w:left="426"/>
        <w:jc w:val="both"/>
        <w:rPr>
          <w:rFonts w:ascii="Times New Roman" w:hAnsi="Times New Roman" w:cs="Times New Roman"/>
          <w:color w:val="000000"/>
        </w:rPr>
      </w:pPr>
    </w:p>
    <w:p w14:paraId="5C8E8D8A" w14:textId="77777777" w:rsidR="00633F47" w:rsidRDefault="002B6692">
      <w:pPr>
        <w:pStyle w:val="Standard"/>
        <w:tabs>
          <w:tab w:val="left" w:pos="4674"/>
        </w:tabs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………………………………………………………..</w:t>
      </w:r>
    </w:p>
    <w:p w14:paraId="63D8C17F" w14:textId="77777777" w:rsidR="00633F47" w:rsidRDefault="002B6692">
      <w:pPr>
        <w:pStyle w:val="Standard"/>
        <w:tabs>
          <w:tab w:val="left" w:pos="852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0D84013A" w14:textId="77777777" w:rsidR="00633F47" w:rsidRDefault="00633F47">
      <w:pPr>
        <w:pStyle w:val="Standard"/>
        <w:ind w:left="720"/>
        <w:jc w:val="both"/>
        <w:rPr>
          <w:rFonts w:ascii="Times New Roman" w:hAnsi="Times New Roman" w:cs="Times New Roman"/>
          <w:color w:val="000000"/>
          <w:szCs w:val="20"/>
        </w:rPr>
      </w:pPr>
    </w:p>
    <w:p w14:paraId="1C2FCA9D" w14:textId="77777777" w:rsidR="00633F47" w:rsidRDefault="002B6692">
      <w:pPr>
        <w:pStyle w:val="Standard"/>
        <w:numPr>
          <w:ilvl w:val="0"/>
          <w:numId w:val="1"/>
        </w:numPr>
        <w:tabs>
          <w:tab w:val="left" w:pos="852"/>
        </w:tabs>
        <w:ind w:left="42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związany jestem ofertą do czasu podpisania umowy i zobowiązuje się do zawarcia umowy w ciągu 14 dni, jeżeli przetarg wygram.</w:t>
      </w:r>
    </w:p>
    <w:p w14:paraId="707CB9E1" w14:textId="77777777" w:rsidR="00633F47" w:rsidRDefault="00633F47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7BF3EC90" w14:textId="77777777" w:rsidR="00633F47" w:rsidRDefault="002B6692">
      <w:pPr>
        <w:pStyle w:val="Akapitzlist"/>
        <w:tabs>
          <w:tab w:val="left" w:pos="852"/>
        </w:tabs>
        <w:spacing w:after="0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57C74C05" w14:textId="77777777" w:rsidR="00633F47" w:rsidRDefault="00633F47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13BC3176" w14:textId="77777777" w:rsidR="00633F47" w:rsidRDefault="002B6692">
      <w:pPr>
        <w:pStyle w:val="Akapitzlist"/>
        <w:tabs>
          <w:tab w:val="left" w:pos="4674"/>
        </w:tabs>
        <w:spacing w:after="0"/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14:paraId="35C246F2" w14:textId="77777777" w:rsidR="00633F47" w:rsidRDefault="002B6692">
      <w:pPr>
        <w:pStyle w:val="Akapitzlist"/>
        <w:tabs>
          <w:tab w:val="left" w:pos="1146"/>
        </w:tabs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79288BE6" w14:textId="77777777" w:rsidR="00633F47" w:rsidRDefault="00633F47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  <w:color w:val="000000"/>
          <w:szCs w:val="20"/>
        </w:rPr>
      </w:pPr>
    </w:p>
    <w:p w14:paraId="238BFC87" w14:textId="77777777" w:rsidR="00633F47" w:rsidRDefault="002B6692">
      <w:pPr>
        <w:pStyle w:val="Standard"/>
        <w:numPr>
          <w:ilvl w:val="0"/>
          <w:numId w:val="1"/>
        </w:numPr>
        <w:tabs>
          <w:tab w:val="left" w:pos="852"/>
        </w:tabs>
        <w:ind w:left="42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roboty wykonam samodzielnie/ z udziałem podwykonawcy. *</w:t>
      </w:r>
    </w:p>
    <w:p w14:paraId="4C639831" w14:textId="77777777" w:rsidR="00633F47" w:rsidRDefault="00633F47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23D25EC7" w14:textId="77777777" w:rsidR="00633F47" w:rsidRDefault="002B6692">
      <w:pPr>
        <w:pStyle w:val="Akapitzlist"/>
        <w:tabs>
          <w:tab w:val="left" w:pos="852"/>
        </w:tabs>
        <w:spacing w:after="0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588ABD00" w14:textId="77777777" w:rsidR="00633F47" w:rsidRDefault="00633F47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5D81987E" w14:textId="77777777" w:rsidR="00633F47" w:rsidRDefault="002B6692">
      <w:pPr>
        <w:pStyle w:val="Akapitzlist"/>
        <w:tabs>
          <w:tab w:val="left" w:pos="4674"/>
        </w:tabs>
        <w:spacing w:after="0"/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14:paraId="4FC3FE67" w14:textId="77777777" w:rsidR="00633F47" w:rsidRDefault="002B6692">
      <w:pPr>
        <w:pStyle w:val="Akapitzlist"/>
        <w:tabs>
          <w:tab w:val="left" w:pos="1146"/>
          <w:tab w:val="left" w:pos="7099"/>
        </w:tabs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2D038D16" w14:textId="77777777" w:rsidR="00633F47" w:rsidRDefault="00633F47">
      <w:pPr>
        <w:pStyle w:val="Standard"/>
        <w:ind w:left="426"/>
        <w:jc w:val="both"/>
        <w:rPr>
          <w:rFonts w:ascii="Times New Roman" w:hAnsi="Times New Roman" w:cs="Times New Roman"/>
          <w:color w:val="000000"/>
          <w:szCs w:val="20"/>
        </w:rPr>
      </w:pPr>
    </w:p>
    <w:p w14:paraId="7C484C65" w14:textId="77777777" w:rsidR="00633F47" w:rsidRDefault="00633F47">
      <w:pPr>
        <w:pStyle w:val="Standard"/>
        <w:jc w:val="both"/>
        <w:rPr>
          <w:rFonts w:ascii="Times New Roman" w:hAnsi="Times New Roman" w:cs="Times New Roman"/>
          <w:color w:val="000000"/>
          <w:szCs w:val="20"/>
        </w:rPr>
      </w:pPr>
    </w:p>
    <w:p w14:paraId="7CA7C2DD" w14:textId="77777777" w:rsidR="00633F47" w:rsidRDefault="002B6692">
      <w:pPr>
        <w:pStyle w:val="Standard"/>
        <w:numPr>
          <w:ilvl w:val="0"/>
          <w:numId w:val="1"/>
        </w:numPr>
        <w:tabs>
          <w:tab w:val="left" w:pos="852"/>
        </w:tabs>
        <w:ind w:left="42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przyjmuję warunki wynikające z obowiązującego w Spółdzielni Regulaminu przeprowadzania przetargów na udzielanie zamówień oraz przyjmuję warunki niniejszej specyfikacji.</w:t>
      </w:r>
    </w:p>
    <w:p w14:paraId="4AEB8202" w14:textId="77777777" w:rsidR="00633F47" w:rsidRDefault="00633F47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47E76BF4" w14:textId="77777777" w:rsidR="00633F47" w:rsidRDefault="002B6692">
      <w:pPr>
        <w:pStyle w:val="Standard"/>
        <w:tabs>
          <w:tab w:val="left" w:pos="852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142558B1" w14:textId="77777777" w:rsidR="00633F47" w:rsidRDefault="00633F47">
      <w:pPr>
        <w:pStyle w:val="Standard"/>
        <w:tabs>
          <w:tab w:val="left" w:pos="852"/>
        </w:tabs>
        <w:ind w:left="426"/>
        <w:jc w:val="both"/>
        <w:rPr>
          <w:rFonts w:ascii="Times New Roman" w:hAnsi="Times New Roman" w:cs="Times New Roman"/>
          <w:color w:val="000000"/>
        </w:rPr>
      </w:pPr>
    </w:p>
    <w:p w14:paraId="77C84B19" w14:textId="77777777" w:rsidR="00633F47" w:rsidRDefault="002B6692">
      <w:pPr>
        <w:pStyle w:val="Standard"/>
        <w:tabs>
          <w:tab w:val="left" w:pos="4674"/>
        </w:tabs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………………………………………………………..</w:t>
      </w:r>
    </w:p>
    <w:p w14:paraId="59F60540" w14:textId="77777777" w:rsidR="00633F47" w:rsidRDefault="002B6692">
      <w:pPr>
        <w:pStyle w:val="Standard"/>
        <w:tabs>
          <w:tab w:val="left" w:pos="852"/>
          <w:tab w:val="left" w:pos="6663"/>
          <w:tab w:val="left" w:pos="6805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4E345C2A" w14:textId="77777777" w:rsidR="00633F47" w:rsidRDefault="00633F47">
      <w:pPr>
        <w:pStyle w:val="Standard"/>
        <w:rPr>
          <w:rFonts w:ascii="Times New Roman" w:hAnsi="Times New Roman" w:cs="Times New Roman"/>
        </w:rPr>
      </w:pPr>
    </w:p>
    <w:p w14:paraId="49C09106" w14:textId="77777777" w:rsidR="00633F47" w:rsidRDefault="00633F47">
      <w:pPr>
        <w:pStyle w:val="Standard"/>
        <w:rPr>
          <w:rFonts w:ascii="Times New Roman" w:hAnsi="Times New Roman" w:cs="Times New Roman"/>
        </w:rPr>
      </w:pPr>
    </w:p>
    <w:p w14:paraId="7B885DE1" w14:textId="77777777" w:rsidR="00633F47" w:rsidRDefault="00633F47">
      <w:pPr>
        <w:pStyle w:val="Standard"/>
        <w:rPr>
          <w:rFonts w:ascii="Times New Roman" w:hAnsi="Times New Roman" w:cs="Times New Roman"/>
        </w:rPr>
      </w:pPr>
    </w:p>
    <w:p w14:paraId="3986849D" w14:textId="77777777" w:rsidR="00633F47" w:rsidRDefault="002B6692">
      <w:pPr>
        <w:pStyle w:val="Standard"/>
        <w:ind w:left="360"/>
        <w:rPr>
          <w:rFonts w:hint="eastAsia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789A48E2" w14:textId="77777777" w:rsidR="00633F47" w:rsidRDefault="00633F47">
      <w:pPr>
        <w:pStyle w:val="Standard"/>
        <w:ind w:left="360"/>
        <w:rPr>
          <w:rFonts w:hint="eastAsia"/>
        </w:rPr>
      </w:pPr>
    </w:p>
    <w:sectPr w:rsidR="00633F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E826" w14:textId="77777777" w:rsidR="002B6692" w:rsidRDefault="002B6692">
      <w:pPr>
        <w:rPr>
          <w:rFonts w:hint="eastAsia"/>
        </w:rPr>
      </w:pPr>
      <w:r>
        <w:separator/>
      </w:r>
    </w:p>
  </w:endnote>
  <w:endnote w:type="continuationSeparator" w:id="0">
    <w:p w14:paraId="5CB105F4" w14:textId="77777777" w:rsidR="002B6692" w:rsidRDefault="002B66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6265" w14:textId="77777777" w:rsidR="002B6692" w:rsidRDefault="002B66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7FF250" w14:textId="77777777" w:rsidR="002B6692" w:rsidRDefault="002B669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5B8C"/>
    <w:multiLevelType w:val="multilevel"/>
    <w:tmpl w:val="A9E07A16"/>
    <w:styleLink w:val="WWNum1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519439016">
    <w:abstractNumId w:val="0"/>
  </w:num>
  <w:num w:numId="2" w16cid:durableId="147752860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3F47"/>
    <w:rsid w:val="002B6692"/>
    <w:rsid w:val="006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4EE7"/>
  <w15:docId w15:val="{D4DCA3FE-2F07-4B2E-B57E-33C16713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Garb</dc:creator>
  <cp:lastModifiedBy>5</cp:lastModifiedBy>
  <cp:revision>2</cp:revision>
  <cp:lastPrinted>2023-02-16T12:42:00Z</cp:lastPrinted>
  <dcterms:created xsi:type="dcterms:W3CDTF">2024-02-29T08:35:00Z</dcterms:created>
  <dcterms:modified xsi:type="dcterms:W3CDTF">2024-02-29T08:35:00Z</dcterms:modified>
</cp:coreProperties>
</file>